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81"/>
        <w:tblW w:w="10885" w:type="dxa"/>
        <w:tblLayout w:type="fixed"/>
        <w:tblLook w:val="04A0" w:firstRow="1" w:lastRow="0" w:firstColumn="1" w:lastColumn="0" w:noHBand="0" w:noVBand="1"/>
      </w:tblPr>
      <w:tblGrid>
        <w:gridCol w:w="5125"/>
        <w:gridCol w:w="5760"/>
      </w:tblGrid>
      <w:tr w:rsidR="00113F15" w:rsidTr="00F23282">
        <w:trPr>
          <w:trHeight w:val="1700"/>
        </w:trPr>
        <w:tc>
          <w:tcPr>
            <w:tcW w:w="10885" w:type="dxa"/>
            <w:gridSpan w:val="2"/>
          </w:tcPr>
          <w:p w:rsidR="00113F15" w:rsidRPr="009C65FE" w:rsidRDefault="002315D8" w:rsidP="00912435">
            <w:pPr>
              <w:jc w:val="both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 xml:space="preserve">     </w:t>
            </w:r>
            <w:r w:rsidR="00113F15" w:rsidRPr="00113F15">
              <w:rPr>
                <w:rFonts w:ascii="Kristen ITC" w:hAnsi="Kristen ITC"/>
                <w:sz w:val="56"/>
                <w:szCs w:val="56"/>
              </w:rPr>
              <w:t xml:space="preserve">   </w:t>
            </w:r>
            <w:r w:rsidR="00113F15" w:rsidRPr="00113F15">
              <w:rPr>
                <w:rFonts w:ascii="Kristen ITC" w:hAnsi="Kristen ITC"/>
                <w:sz w:val="48"/>
                <w:szCs w:val="48"/>
              </w:rPr>
              <w:t xml:space="preserve"> </w:t>
            </w:r>
            <w:r w:rsidR="00BD538D">
              <w:rPr>
                <w:rFonts w:ascii="Kristen ITC" w:hAnsi="Kristen ITC"/>
                <w:sz w:val="48"/>
                <w:szCs w:val="48"/>
              </w:rPr>
              <w:t xml:space="preserve">    </w:t>
            </w:r>
            <w:r w:rsidR="00113F15">
              <w:rPr>
                <w:rFonts w:ascii="Kristen ITC" w:hAnsi="Kristen ITC"/>
                <w:sz w:val="48"/>
                <w:szCs w:val="48"/>
              </w:rPr>
              <w:t xml:space="preserve">     </w:t>
            </w:r>
            <w:r w:rsidR="00912435">
              <w:rPr>
                <w:noProof/>
              </w:rPr>
              <w:t xml:space="preserve"> </w:t>
            </w:r>
            <w:r w:rsidR="00113F15" w:rsidRPr="00113F15">
              <w:rPr>
                <w:rFonts w:ascii="Kristen ITC" w:hAnsi="Kristen ITC"/>
                <w:sz w:val="48"/>
                <w:szCs w:val="48"/>
              </w:rPr>
              <w:t xml:space="preserve"> </w:t>
            </w:r>
            <w:r w:rsidR="00113F15">
              <w:rPr>
                <w:rFonts w:ascii="Kristen ITC" w:hAnsi="Kristen ITC"/>
                <w:sz w:val="36"/>
                <w:szCs w:val="36"/>
              </w:rPr>
              <w:t xml:space="preserve"> </w:t>
            </w:r>
            <w:r w:rsidR="00912435" w:rsidRPr="00912435">
              <w:t xml:space="preserve"> </w:t>
            </w:r>
            <w:r w:rsidR="00F23282">
              <w:rPr>
                <w:noProof/>
              </w:rPr>
              <w:drawing>
                <wp:inline distT="0" distB="0" distL="0" distR="0" wp14:anchorId="1CF2CB39" wp14:editId="296B092C">
                  <wp:extent cx="3032225" cy="1000125"/>
                  <wp:effectExtent l="0" t="0" r="0" b="0"/>
                  <wp:docPr id="1" name="Picture 1" descr="Image result for sept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pt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68" cy="101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F15" w:rsidTr="003A1447">
        <w:trPr>
          <w:trHeight w:val="413"/>
        </w:trPr>
        <w:tc>
          <w:tcPr>
            <w:tcW w:w="5125" w:type="dxa"/>
          </w:tcPr>
          <w:p w:rsidR="00113F15" w:rsidRPr="00BE1EE0" w:rsidRDefault="00113F15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BE1EE0">
              <w:rPr>
                <w:rFonts w:ascii="Kristen ITC" w:hAnsi="Kristen ITC"/>
                <w:b/>
                <w:sz w:val="28"/>
                <w:szCs w:val="28"/>
              </w:rPr>
              <w:t>Class News</w:t>
            </w:r>
          </w:p>
        </w:tc>
        <w:tc>
          <w:tcPr>
            <w:tcW w:w="5760" w:type="dxa"/>
          </w:tcPr>
          <w:p w:rsidR="00113F15" w:rsidRPr="00BE1EE0" w:rsidRDefault="001348D1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Notes/</w:t>
            </w:r>
            <w:r w:rsidR="00113F15" w:rsidRPr="00BE1EE0">
              <w:rPr>
                <w:rFonts w:ascii="Kristen ITC" w:hAnsi="Kristen ITC"/>
                <w:b/>
                <w:sz w:val="28"/>
                <w:szCs w:val="28"/>
              </w:rPr>
              <w:t>Reminders</w:t>
            </w:r>
          </w:p>
        </w:tc>
      </w:tr>
      <w:tr w:rsidR="00A01C08" w:rsidTr="003A1447">
        <w:trPr>
          <w:trHeight w:val="7217"/>
        </w:trPr>
        <w:tc>
          <w:tcPr>
            <w:tcW w:w="5125" w:type="dxa"/>
          </w:tcPr>
          <w:p w:rsidR="002A266F" w:rsidRPr="00081D41" w:rsidRDefault="002A266F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  <w:u w:val="single"/>
              </w:rPr>
              <w:t>What we are learning:</w:t>
            </w:r>
            <w:r w:rsidR="00F23282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 9/8</w:t>
            </w:r>
            <w:r w:rsidR="004B1B9A">
              <w:rPr>
                <w:rFonts w:ascii="Kristen ITC" w:hAnsi="Kristen ITC"/>
                <w:b/>
                <w:sz w:val="28"/>
                <w:szCs w:val="28"/>
                <w:u w:val="single"/>
              </w:rPr>
              <w:t>/17</w:t>
            </w:r>
          </w:p>
          <w:p w:rsidR="00081D41" w:rsidRDefault="00081D41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B479F4" w:rsidRDefault="00B479F4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September</w:t>
            </w:r>
            <w:r w:rsidR="004B1B9A">
              <w:rPr>
                <w:rFonts w:ascii="Kristen ITC" w:hAnsi="Kristen ITC"/>
                <w:b/>
                <w:sz w:val="24"/>
                <w:szCs w:val="24"/>
              </w:rPr>
              <w:t xml:space="preserve"> Unit: </w:t>
            </w:r>
          </w:p>
          <w:p w:rsidR="002A266F" w:rsidRPr="00C72EB4" w:rsidRDefault="00B479F4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Government- We have rules and laws</w:t>
            </w:r>
          </w:p>
          <w:p w:rsidR="002A266F" w:rsidRPr="007617D0" w:rsidRDefault="002A266F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2A266F" w:rsidRDefault="002A266F" w:rsidP="003A1447">
            <w:pPr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Reading/L.A.:</w:t>
            </w:r>
            <w:r w:rsidRPr="00654E8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30AA6" w:rsidRPr="00081D41">
              <w:rPr>
                <w:rFonts w:ascii="Kristen ITC" w:hAnsi="Kristen ITC"/>
                <w:sz w:val="24"/>
                <w:szCs w:val="24"/>
              </w:rPr>
              <w:t xml:space="preserve">Letter/sound recognition </w:t>
            </w:r>
            <w:r w:rsidRPr="00081D41">
              <w:rPr>
                <w:rFonts w:ascii="Kristen ITC" w:hAnsi="Kristen ITC"/>
                <w:sz w:val="24"/>
                <w:szCs w:val="24"/>
              </w:rPr>
              <w:t xml:space="preserve">and </w:t>
            </w:r>
            <w:r w:rsidR="00BE1EE0" w:rsidRPr="00081D41">
              <w:rPr>
                <w:rFonts w:ascii="Kristen ITC" w:hAnsi="Kristen ITC"/>
                <w:sz w:val="24"/>
                <w:szCs w:val="24"/>
              </w:rPr>
              <w:t xml:space="preserve">blending, </w:t>
            </w:r>
            <w:r w:rsidRPr="00081D41">
              <w:rPr>
                <w:rFonts w:ascii="Kristen ITC" w:hAnsi="Kristen ITC"/>
                <w:sz w:val="24"/>
                <w:szCs w:val="24"/>
              </w:rPr>
              <w:t>sight words – word families, story comprehension, key ideas with details</w:t>
            </w:r>
          </w:p>
          <w:p w:rsidR="00654E84" w:rsidRPr="00654E84" w:rsidRDefault="00654E84" w:rsidP="003A1447">
            <w:pPr>
              <w:rPr>
                <w:rFonts w:ascii="Kristen ITC" w:hAnsi="Kristen ITC"/>
                <w:sz w:val="20"/>
                <w:szCs w:val="20"/>
              </w:rPr>
            </w:pPr>
          </w:p>
          <w:p w:rsidR="009245DC" w:rsidRPr="00081D41" w:rsidRDefault="00921FA7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Writing:</w:t>
            </w:r>
            <w:r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245DC" w:rsidRPr="00081D41">
              <w:rPr>
                <w:rFonts w:ascii="Kristen ITC" w:hAnsi="Kristen ITC"/>
                <w:sz w:val="24"/>
                <w:szCs w:val="24"/>
              </w:rPr>
              <w:t xml:space="preserve"> Letter/word handwriting,</w:t>
            </w:r>
          </w:p>
          <w:p w:rsidR="009245DC" w:rsidRPr="00081D41" w:rsidRDefault="009245DC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sz w:val="24"/>
                <w:szCs w:val="24"/>
              </w:rPr>
              <w:t>Using uppercase and lowercase, using complete sentences with correct punctuation</w:t>
            </w:r>
          </w:p>
          <w:p w:rsidR="002A266F" w:rsidRPr="00081D41" w:rsidRDefault="002A266F" w:rsidP="004B1B9A">
            <w:pPr>
              <w:rPr>
                <w:rFonts w:ascii="Kristen ITC" w:hAnsi="Kristen ITC"/>
                <w:sz w:val="24"/>
                <w:szCs w:val="24"/>
              </w:rPr>
            </w:pPr>
          </w:p>
          <w:p w:rsidR="00654E84" w:rsidRPr="00081D41" w:rsidRDefault="00654E84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9245DC" w:rsidRPr="00081D41" w:rsidRDefault="006F4B76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Math:</w:t>
            </w:r>
            <w:r w:rsidR="004B1B9A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2A266F"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245DC" w:rsidRPr="00081D41">
              <w:rPr>
                <w:rFonts w:ascii="Kristen ITC" w:hAnsi="Kristen ITC"/>
                <w:sz w:val="24"/>
                <w:szCs w:val="24"/>
              </w:rPr>
              <w:t xml:space="preserve"> Number sense, single digit addition/subtraction, subtraction with regrouping, calendar, coin recognition, shapes, sorting, graphing and time</w:t>
            </w:r>
          </w:p>
          <w:p w:rsidR="00654E84" w:rsidRDefault="00654E84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4B1B9A" w:rsidRDefault="00921FA7" w:rsidP="003A1447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Social Studies:</w:t>
            </w:r>
            <w:r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B479F4">
              <w:rPr>
                <w:rFonts w:ascii="Kristen ITC" w:hAnsi="Kristen ITC"/>
                <w:sz w:val="24"/>
                <w:szCs w:val="24"/>
              </w:rPr>
              <w:t>We will be exploring different school and community rules.</w:t>
            </w:r>
          </w:p>
          <w:p w:rsidR="004B1B9A" w:rsidRPr="00081D41" w:rsidRDefault="004B1B9A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475648" w:rsidRPr="00654E84" w:rsidRDefault="00921FA7" w:rsidP="004B1B9A">
            <w:pPr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Science:</w:t>
            </w:r>
            <w:r w:rsidR="006F4B76"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245DC">
              <w:rPr>
                <w:rFonts w:ascii="Kristen ITC" w:hAnsi="Kristen ITC"/>
                <w:sz w:val="24"/>
                <w:szCs w:val="24"/>
              </w:rPr>
              <w:t>Scientific method</w:t>
            </w:r>
          </w:p>
        </w:tc>
        <w:tc>
          <w:tcPr>
            <w:tcW w:w="5760" w:type="dxa"/>
          </w:tcPr>
          <w:p w:rsidR="00A01C08" w:rsidRPr="00654E84" w:rsidRDefault="00A01C08" w:rsidP="003A144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F23282" w:rsidRDefault="00F23282" w:rsidP="00A06718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Highlights of our week: </w:t>
            </w:r>
          </w:p>
          <w:p w:rsidR="00F23282" w:rsidRDefault="00F23282" w:rsidP="00F23282">
            <w:pPr>
              <w:pStyle w:val="ListParagrap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The students loved our new Friday activity. We will be doing a recipe each Friday. We made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funfetti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dip this week. </w:t>
            </w:r>
          </w:p>
          <w:p w:rsidR="00F23282" w:rsidRPr="003C2046" w:rsidRDefault="00F23282" w:rsidP="00F23282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 w:rsidRPr="003C2046">
              <w:rPr>
                <w:rFonts w:ascii="Kristen ITC" w:hAnsi="Kristen ITC"/>
                <w:sz w:val="24"/>
                <w:szCs w:val="24"/>
              </w:rPr>
              <w:t xml:space="preserve">Class Dojo: If you sign up for this, you can see your child’s points and pictures of our activities. Please let me know if you need the instructions again. </w:t>
            </w:r>
          </w:p>
          <w:p w:rsidR="00A06718" w:rsidRDefault="00A06718" w:rsidP="00A06718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Snack</w:t>
            </w:r>
          </w:p>
          <w:p w:rsidR="00A06718" w:rsidRDefault="00A06718" w:rsidP="00A06718">
            <w:pPr>
              <w:pStyle w:val="ListParagrap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-The school sells </w:t>
            </w:r>
            <w:r w:rsidR="00216BA7">
              <w:rPr>
                <w:rFonts w:ascii="Kristen ITC" w:hAnsi="Kristen ITC"/>
                <w:sz w:val="24"/>
                <w:szCs w:val="24"/>
              </w:rPr>
              <w:t xml:space="preserve">ice cream daily for .50. </w:t>
            </w:r>
          </w:p>
          <w:p w:rsidR="00216BA7" w:rsidRDefault="00216BA7" w:rsidP="00A06718">
            <w:pPr>
              <w:pStyle w:val="ListParagrap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-You are welcome to send a snack from home. </w:t>
            </w:r>
          </w:p>
          <w:p w:rsidR="00216BA7" w:rsidRDefault="001348D1" w:rsidP="00A06718">
            <w:pPr>
              <w:pStyle w:val="ListParagrap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-If your child does not have a snack, I will continue to provide one.</w:t>
            </w:r>
          </w:p>
          <w:p w:rsidR="003C2046" w:rsidRDefault="003C2046" w:rsidP="003C2046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Pictures: Please return pictures or picture money by 9/15. </w:t>
            </w:r>
          </w:p>
          <w:p w:rsidR="004B1B9A" w:rsidRDefault="004B1B9A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C72EB4" w:rsidRDefault="00C72EB4" w:rsidP="00C72EB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As always, if you have ANY questions or concerns, please don’t hesitate to contact me….</w:t>
            </w:r>
          </w:p>
          <w:p w:rsidR="00C72EB4" w:rsidRDefault="003D3028" w:rsidP="00C72EB4">
            <w:pPr>
              <w:rPr>
                <w:rFonts w:ascii="Kristen ITC" w:hAnsi="Kristen ITC"/>
                <w:sz w:val="24"/>
                <w:szCs w:val="24"/>
              </w:rPr>
            </w:pPr>
            <w:hyperlink r:id="rId7" w:history="1">
              <w:r w:rsidR="00C72EB4" w:rsidRPr="00D31B26">
                <w:rPr>
                  <w:rStyle w:val="Hyperlink"/>
                  <w:rFonts w:ascii="Kristen ITC" w:hAnsi="Kristen ITC"/>
                  <w:sz w:val="24"/>
                  <w:szCs w:val="24"/>
                </w:rPr>
                <w:t>hannahbrinson@pickenscountyschools.org</w:t>
              </w:r>
            </w:hyperlink>
          </w:p>
          <w:p w:rsidR="00C72EB4" w:rsidRDefault="00C72EB4" w:rsidP="00C72EB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school: (706) 253-1880   personal: (706) 273-1458</w:t>
            </w:r>
          </w:p>
          <w:p w:rsidR="00912435" w:rsidRPr="00C72EB4" w:rsidRDefault="00912435" w:rsidP="00C72EB4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01C08" w:rsidTr="003A1447">
        <w:trPr>
          <w:trHeight w:val="422"/>
        </w:trPr>
        <w:tc>
          <w:tcPr>
            <w:tcW w:w="5125" w:type="dxa"/>
          </w:tcPr>
          <w:p w:rsidR="00A01C08" w:rsidRPr="00081D41" w:rsidRDefault="00A01C08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</w:rPr>
              <w:t>Upcoming Events</w:t>
            </w:r>
          </w:p>
        </w:tc>
        <w:tc>
          <w:tcPr>
            <w:tcW w:w="5760" w:type="dxa"/>
            <w:vAlign w:val="center"/>
          </w:tcPr>
          <w:p w:rsidR="00A01C08" w:rsidRPr="00654E84" w:rsidRDefault="00654E84" w:rsidP="003A144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</w:rPr>
              <w:t>High Frequency Words:</w:t>
            </w:r>
          </w:p>
        </w:tc>
      </w:tr>
      <w:tr w:rsidR="00A01C08" w:rsidTr="00A06718">
        <w:trPr>
          <w:trHeight w:val="1628"/>
        </w:trPr>
        <w:tc>
          <w:tcPr>
            <w:tcW w:w="5125" w:type="dxa"/>
            <w:vAlign w:val="center"/>
          </w:tcPr>
          <w:p w:rsidR="00BD5947" w:rsidRDefault="00BD5947" w:rsidP="00A06718">
            <w:pPr>
              <w:rPr>
                <w:rFonts w:ascii="Kristen ITC" w:hAnsi="Kristen ITC"/>
                <w:sz w:val="28"/>
                <w:szCs w:val="28"/>
              </w:rPr>
            </w:pPr>
          </w:p>
          <w:p w:rsidR="00BD5947" w:rsidRDefault="00BD5947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9/11-Parent Academy 6:00</w:t>
            </w:r>
          </w:p>
          <w:p w:rsidR="00BD5947" w:rsidRPr="00654E84" w:rsidRDefault="00B60AED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9/18-9/22- Fall Break/No School</w:t>
            </w:r>
          </w:p>
          <w:p w:rsidR="004B1B9A" w:rsidRPr="00654E84" w:rsidRDefault="004B1B9A" w:rsidP="00A06718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760" w:type="dxa"/>
          </w:tcPr>
          <w:p w:rsidR="00912435" w:rsidRDefault="00912435" w:rsidP="00912435">
            <w:pPr>
              <w:rPr>
                <w:rFonts w:ascii="Kristen ITC" w:hAnsi="Kristen ITC"/>
                <w:sz w:val="24"/>
                <w:szCs w:val="24"/>
              </w:rPr>
            </w:pPr>
          </w:p>
          <w:p w:rsidR="00A06718" w:rsidRDefault="00A06718" w:rsidP="00A0671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912435" w:rsidRPr="00912435" w:rsidRDefault="003C2046" w:rsidP="00A0671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can  try help  good  school  says</w:t>
            </w:r>
          </w:p>
          <w:p w:rsidR="00654E84" w:rsidRPr="00654E84" w:rsidRDefault="00654E84" w:rsidP="00A06718">
            <w:pPr>
              <w:pStyle w:val="ListParagraph"/>
              <w:spacing w:after="200" w:line="276" w:lineRule="auto"/>
              <w:ind w:left="1005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59098A" w:rsidRPr="00654E84" w:rsidRDefault="0059098A" w:rsidP="0091243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F23282" w:rsidRDefault="00F23282">
      <w:bookmarkStart w:id="0" w:name="_GoBack"/>
      <w:bookmarkEnd w:id="0"/>
    </w:p>
    <w:sectPr w:rsidR="00F23282" w:rsidSect="003A1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767"/>
    <w:multiLevelType w:val="hybridMultilevel"/>
    <w:tmpl w:val="1C9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080"/>
    <w:multiLevelType w:val="hybridMultilevel"/>
    <w:tmpl w:val="6C5ECBB8"/>
    <w:lvl w:ilvl="0" w:tplc="D77C3A8C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FC337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7F638E"/>
    <w:multiLevelType w:val="hybridMultilevel"/>
    <w:tmpl w:val="52C4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6A3C"/>
    <w:multiLevelType w:val="hybridMultilevel"/>
    <w:tmpl w:val="2AF2D89C"/>
    <w:lvl w:ilvl="0" w:tplc="9F40EA54">
      <w:numFmt w:val="bullet"/>
      <w:lvlText w:val="-"/>
      <w:lvlJc w:val="left"/>
      <w:pPr>
        <w:ind w:left="108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837668"/>
    <w:multiLevelType w:val="hybridMultilevel"/>
    <w:tmpl w:val="59AA5968"/>
    <w:lvl w:ilvl="0" w:tplc="ACC8EBB0"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1"/>
    <w:rsid w:val="00010D52"/>
    <w:rsid w:val="00081D41"/>
    <w:rsid w:val="00083026"/>
    <w:rsid w:val="00100082"/>
    <w:rsid w:val="00113F15"/>
    <w:rsid w:val="001348D1"/>
    <w:rsid w:val="00167BB3"/>
    <w:rsid w:val="001715AF"/>
    <w:rsid w:val="001C062D"/>
    <w:rsid w:val="001F1DA6"/>
    <w:rsid w:val="00202A8D"/>
    <w:rsid w:val="00212566"/>
    <w:rsid w:val="00216BA7"/>
    <w:rsid w:val="002315D8"/>
    <w:rsid w:val="002A266F"/>
    <w:rsid w:val="002A7D51"/>
    <w:rsid w:val="002C6290"/>
    <w:rsid w:val="00317639"/>
    <w:rsid w:val="00333A31"/>
    <w:rsid w:val="003A1447"/>
    <w:rsid w:val="003C2046"/>
    <w:rsid w:val="003D3028"/>
    <w:rsid w:val="003D5C55"/>
    <w:rsid w:val="004446C1"/>
    <w:rsid w:val="00475648"/>
    <w:rsid w:val="004B1B9A"/>
    <w:rsid w:val="004F15CB"/>
    <w:rsid w:val="00512D1E"/>
    <w:rsid w:val="0059098A"/>
    <w:rsid w:val="005C1C1B"/>
    <w:rsid w:val="006159D5"/>
    <w:rsid w:val="00627EA0"/>
    <w:rsid w:val="00630AA6"/>
    <w:rsid w:val="00654E84"/>
    <w:rsid w:val="00677082"/>
    <w:rsid w:val="006C7BCD"/>
    <w:rsid w:val="006D4E93"/>
    <w:rsid w:val="006F4B76"/>
    <w:rsid w:val="007617D0"/>
    <w:rsid w:val="00761B04"/>
    <w:rsid w:val="00772F34"/>
    <w:rsid w:val="008010EF"/>
    <w:rsid w:val="00812059"/>
    <w:rsid w:val="008A65E0"/>
    <w:rsid w:val="00912435"/>
    <w:rsid w:val="0091685E"/>
    <w:rsid w:val="00921FA7"/>
    <w:rsid w:val="009245DC"/>
    <w:rsid w:val="009B6ECC"/>
    <w:rsid w:val="009C08A2"/>
    <w:rsid w:val="009C65FE"/>
    <w:rsid w:val="009C7871"/>
    <w:rsid w:val="00A01C08"/>
    <w:rsid w:val="00A06718"/>
    <w:rsid w:val="00A33905"/>
    <w:rsid w:val="00A6202D"/>
    <w:rsid w:val="00AC6AB2"/>
    <w:rsid w:val="00B2187D"/>
    <w:rsid w:val="00B479F4"/>
    <w:rsid w:val="00B60AED"/>
    <w:rsid w:val="00BD538D"/>
    <w:rsid w:val="00BD5947"/>
    <w:rsid w:val="00BE1EE0"/>
    <w:rsid w:val="00C0113E"/>
    <w:rsid w:val="00C307C9"/>
    <w:rsid w:val="00C727AB"/>
    <w:rsid w:val="00C72EB4"/>
    <w:rsid w:val="00D02E31"/>
    <w:rsid w:val="00D26F9E"/>
    <w:rsid w:val="00D52EA2"/>
    <w:rsid w:val="00D535A5"/>
    <w:rsid w:val="00D94F2E"/>
    <w:rsid w:val="00DC5CEC"/>
    <w:rsid w:val="00DE6CC2"/>
    <w:rsid w:val="00EC55F3"/>
    <w:rsid w:val="00F06F4F"/>
    <w:rsid w:val="00F23282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4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6290"/>
  </w:style>
  <w:style w:type="character" w:styleId="Hyperlink">
    <w:name w:val="Hyperlink"/>
    <w:basedOn w:val="DefaultParagraphFont"/>
    <w:uiPriority w:val="99"/>
    <w:unhideWhenUsed/>
    <w:rsid w:val="00590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4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6290"/>
  </w:style>
  <w:style w:type="character" w:styleId="Hyperlink">
    <w:name w:val="Hyperlink"/>
    <w:basedOn w:val="DefaultParagraphFont"/>
    <w:uiPriority w:val="99"/>
    <w:unhideWhenUsed/>
    <w:rsid w:val="00590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nahbrinson@pickenscoun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%20M%20Cronan\Desktop\2015-16_Newsletter_temple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2015-16_Newsletter_templete</Template>
  <TotalTime>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M Cronan</dc:creator>
  <cp:lastModifiedBy>Hannah Brinson</cp:lastModifiedBy>
  <cp:revision>5</cp:revision>
  <cp:lastPrinted>2017-09-08T16:56:00Z</cp:lastPrinted>
  <dcterms:created xsi:type="dcterms:W3CDTF">2017-09-08T16:28:00Z</dcterms:created>
  <dcterms:modified xsi:type="dcterms:W3CDTF">2017-09-15T18:45:00Z</dcterms:modified>
</cp:coreProperties>
</file>