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81"/>
        <w:tblW w:w="10885" w:type="dxa"/>
        <w:tblLayout w:type="fixed"/>
        <w:tblLook w:val="04A0" w:firstRow="1" w:lastRow="0" w:firstColumn="1" w:lastColumn="0" w:noHBand="0" w:noVBand="1"/>
      </w:tblPr>
      <w:tblGrid>
        <w:gridCol w:w="5125"/>
        <w:gridCol w:w="5760"/>
      </w:tblGrid>
      <w:tr w:rsidR="00113F15" w:rsidTr="00F23282">
        <w:trPr>
          <w:trHeight w:val="1700"/>
        </w:trPr>
        <w:tc>
          <w:tcPr>
            <w:tcW w:w="10885" w:type="dxa"/>
            <w:gridSpan w:val="2"/>
          </w:tcPr>
          <w:p w:rsidR="00113F15" w:rsidRPr="009C65FE" w:rsidRDefault="002315D8" w:rsidP="00912435">
            <w:pPr>
              <w:jc w:val="both"/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 xml:space="preserve">     </w:t>
            </w:r>
            <w:r w:rsidR="00113F15" w:rsidRPr="00113F15">
              <w:rPr>
                <w:rFonts w:ascii="Kristen ITC" w:hAnsi="Kristen ITC"/>
                <w:sz w:val="56"/>
                <w:szCs w:val="56"/>
              </w:rPr>
              <w:t xml:space="preserve">   </w:t>
            </w:r>
            <w:r w:rsidR="00113F15" w:rsidRPr="00113F15">
              <w:rPr>
                <w:rFonts w:ascii="Kristen ITC" w:hAnsi="Kristen ITC"/>
                <w:sz w:val="48"/>
                <w:szCs w:val="48"/>
              </w:rPr>
              <w:t xml:space="preserve"> </w:t>
            </w:r>
            <w:r w:rsidR="00BD538D">
              <w:rPr>
                <w:rFonts w:ascii="Kristen ITC" w:hAnsi="Kristen ITC"/>
                <w:sz w:val="48"/>
                <w:szCs w:val="48"/>
              </w:rPr>
              <w:t xml:space="preserve">    </w:t>
            </w:r>
            <w:r w:rsidR="00113F15">
              <w:rPr>
                <w:rFonts w:ascii="Kristen ITC" w:hAnsi="Kristen ITC"/>
                <w:sz w:val="48"/>
                <w:szCs w:val="48"/>
              </w:rPr>
              <w:t xml:space="preserve">     </w:t>
            </w:r>
            <w:r w:rsidR="002931C7">
              <w:rPr>
                <w:noProof/>
              </w:rPr>
              <w:drawing>
                <wp:inline distT="0" distB="0" distL="0" distR="0" wp14:anchorId="31DF181E" wp14:editId="56ACFBE8">
                  <wp:extent cx="6657974" cy="1266825"/>
                  <wp:effectExtent l="0" t="0" r="0" b="0"/>
                  <wp:docPr id="1" name="Picture 1" descr="Octob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ctob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5277" cy="126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F15" w:rsidTr="003A1447">
        <w:trPr>
          <w:trHeight w:val="413"/>
        </w:trPr>
        <w:tc>
          <w:tcPr>
            <w:tcW w:w="5125" w:type="dxa"/>
          </w:tcPr>
          <w:p w:rsidR="00113F15" w:rsidRPr="00BE1EE0" w:rsidRDefault="00113F15" w:rsidP="003A1447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BE1EE0">
              <w:rPr>
                <w:rFonts w:ascii="Kristen ITC" w:hAnsi="Kristen ITC"/>
                <w:b/>
                <w:sz w:val="28"/>
                <w:szCs w:val="28"/>
              </w:rPr>
              <w:t>Class News</w:t>
            </w:r>
          </w:p>
        </w:tc>
        <w:tc>
          <w:tcPr>
            <w:tcW w:w="5760" w:type="dxa"/>
          </w:tcPr>
          <w:p w:rsidR="00113F15" w:rsidRPr="00BE1EE0" w:rsidRDefault="001348D1" w:rsidP="003A1447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>
              <w:rPr>
                <w:rFonts w:ascii="Kristen ITC" w:hAnsi="Kristen ITC"/>
                <w:b/>
                <w:sz w:val="28"/>
                <w:szCs w:val="28"/>
              </w:rPr>
              <w:t>Notes/</w:t>
            </w:r>
            <w:r w:rsidR="00113F15" w:rsidRPr="00BE1EE0">
              <w:rPr>
                <w:rFonts w:ascii="Kristen ITC" w:hAnsi="Kristen ITC"/>
                <w:b/>
                <w:sz w:val="28"/>
                <w:szCs w:val="28"/>
              </w:rPr>
              <w:t>Reminders</w:t>
            </w:r>
          </w:p>
        </w:tc>
      </w:tr>
      <w:tr w:rsidR="00A01C08" w:rsidTr="003A1447">
        <w:trPr>
          <w:trHeight w:val="7217"/>
        </w:trPr>
        <w:tc>
          <w:tcPr>
            <w:tcW w:w="5125" w:type="dxa"/>
          </w:tcPr>
          <w:p w:rsidR="002A266F" w:rsidRPr="00081D41" w:rsidRDefault="002A266F" w:rsidP="003A1447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081D41">
              <w:rPr>
                <w:rFonts w:ascii="Kristen ITC" w:hAnsi="Kristen ITC"/>
                <w:b/>
                <w:sz w:val="28"/>
                <w:szCs w:val="28"/>
                <w:u w:val="single"/>
              </w:rPr>
              <w:t>What we are learning:</w:t>
            </w:r>
            <w:r w:rsidR="00F431F8">
              <w:rPr>
                <w:rFonts w:ascii="Kristen ITC" w:hAnsi="Kristen ITC"/>
                <w:b/>
                <w:sz w:val="28"/>
                <w:szCs w:val="28"/>
                <w:u w:val="single"/>
              </w:rPr>
              <w:t>10/20</w:t>
            </w:r>
            <w:r w:rsidR="002931C7">
              <w:rPr>
                <w:rFonts w:ascii="Kristen ITC" w:hAnsi="Kristen ITC"/>
                <w:b/>
                <w:sz w:val="28"/>
                <w:szCs w:val="28"/>
                <w:u w:val="single"/>
              </w:rPr>
              <w:t>/17</w:t>
            </w:r>
          </w:p>
          <w:p w:rsidR="00081D41" w:rsidRDefault="00081D41" w:rsidP="003A1447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</w:p>
          <w:p w:rsidR="00B479F4" w:rsidRDefault="00BD1319" w:rsidP="003A1447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 xml:space="preserve">October </w:t>
            </w:r>
            <w:r w:rsidR="004B1B9A">
              <w:rPr>
                <w:rFonts w:ascii="Kristen ITC" w:hAnsi="Kristen ITC"/>
                <w:b/>
                <w:sz w:val="24"/>
                <w:szCs w:val="24"/>
              </w:rPr>
              <w:t xml:space="preserve">Unit: </w:t>
            </w:r>
          </w:p>
          <w:p w:rsidR="002A266F" w:rsidRPr="00C72EB4" w:rsidRDefault="00C20E3C" w:rsidP="003A1447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Physical Science: Motion and Movement</w:t>
            </w:r>
          </w:p>
          <w:p w:rsidR="002A266F" w:rsidRPr="007617D0" w:rsidRDefault="002A266F" w:rsidP="003A1447">
            <w:pPr>
              <w:rPr>
                <w:rFonts w:ascii="Kristen ITC" w:hAnsi="Kristen ITC"/>
                <w:sz w:val="24"/>
                <w:szCs w:val="24"/>
              </w:rPr>
            </w:pPr>
          </w:p>
          <w:p w:rsidR="002A266F" w:rsidRDefault="002A266F" w:rsidP="003A1447">
            <w:pPr>
              <w:rPr>
                <w:rFonts w:ascii="Kristen ITC" w:hAnsi="Kristen ITC"/>
                <w:sz w:val="20"/>
                <w:szCs w:val="20"/>
              </w:rPr>
            </w:pPr>
            <w:r w:rsidRPr="00081D41">
              <w:rPr>
                <w:rFonts w:ascii="Kristen ITC" w:hAnsi="Kristen ITC"/>
                <w:b/>
                <w:sz w:val="24"/>
                <w:szCs w:val="24"/>
              </w:rPr>
              <w:t>Reading/L.A.:</w:t>
            </w:r>
            <w:r w:rsidRPr="00654E84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630AA6" w:rsidRPr="00081D41">
              <w:rPr>
                <w:rFonts w:ascii="Kristen ITC" w:hAnsi="Kristen ITC"/>
                <w:sz w:val="24"/>
                <w:szCs w:val="24"/>
              </w:rPr>
              <w:t xml:space="preserve">Letter/sound recognition </w:t>
            </w:r>
            <w:r w:rsidRPr="00081D41">
              <w:rPr>
                <w:rFonts w:ascii="Kristen ITC" w:hAnsi="Kristen ITC"/>
                <w:sz w:val="24"/>
                <w:szCs w:val="24"/>
              </w:rPr>
              <w:t xml:space="preserve">and </w:t>
            </w:r>
            <w:r w:rsidR="00BE1EE0" w:rsidRPr="00081D41">
              <w:rPr>
                <w:rFonts w:ascii="Kristen ITC" w:hAnsi="Kristen ITC"/>
                <w:sz w:val="24"/>
                <w:szCs w:val="24"/>
              </w:rPr>
              <w:t xml:space="preserve">blending, </w:t>
            </w:r>
            <w:r w:rsidRPr="00081D41">
              <w:rPr>
                <w:rFonts w:ascii="Kristen ITC" w:hAnsi="Kristen ITC"/>
                <w:sz w:val="24"/>
                <w:szCs w:val="24"/>
              </w:rPr>
              <w:t>sight words – word families, story comprehension, key ideas with details</w:t>
            </w:r>
          </w:p>
          <w:p w:rsidR="00654E84" w:rsidRPr="00654E84" w:rsidRDefault="00654E84" w:rsidP="003A1447">
            <w:pPr>
              <w:rPr>
                <w:rFonts w:ascii="Kristen ITC" w:hAnsi="Kristen ITC"/>
                <w:sz w:val="20"/>
                <w:szCs w:val="20"/>
              </w:rPr>
            </w:pPr>
          </w:p>
          <w:p w:rsidR="009245DC" w:rsidRPr="00081D41" w:rsidRDefault="00921FA7" w:rsidP="009245DC">
            <w:pPr>
              <w:rPr>
                <w:rFonts w:ascii="Kristen ITC" w:hAnsi="Kristen ITC"/>
                <w:sz w:val="24"/>
                <w:szCs w:val="24"/>
              </w:rPr>
            </w:pPr>
            <w:r w:rsidRPr="00081D41">
              <w:rPr>
                <w:rFonts w:ascii="Kristen ITC" w:hAnsi="Kristen ITC"/>
                <w:b/>
                <w:sz w:val="24"/>
                <w:szCs w:val="24"/>
              </w:rPr>
              <w:t>Writing:</w:t>
            </w:r>
            <w:r w:rsidRPr="00081D41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9245DC" w:rsidRPr="00081D41">
              <w:rPr>
                <w:rFonts w:ascii="Kristen ITC" w:hAnsi="Kristen ITC"/>
                <w:sz w:val="24"/>
                <w:szCs w:val="24"/>
              </w:rPr>
              <w:t xml:space="preserve"> Letter/word handwriting,</w:t>
            </w:r>
          </w:p>
          <w:p w:rsidR="009245DC" w:rsidRPr="00081D41" w:rsidRDefault="009245DC" w:rsidP="009245DC">
            <w:pPr>
              <w:rPr>
                <w:rFonts w:ascii="Kristen ITC" w:hAnsi="Kristen ITC"/>
                <w:sz w:val="24"/>
                <w:szCs w:val="24"/>
              </w:rPr>
            </w:pPr>
            <w:r w:rsidRPr="00081D41">
              <w:rPr>
                <w:rFonts w:ascii="Kristen ITC" w:hAnsi="Kristen ITC"/>
                <w:sz w:val="24"/>
                <w:szCs w:val="24"/>
              </w:rPr>
              <w:t>Using uppercase and lowercase, using complete sentences with correct punctuation</w:t>
            </w:r>
          </w:p>
          <w:p w:rsidR="002A266F" w:rsidRPr="00081D41" w:rsidRDefault="002A266F" w:rsidP="004B1B9A">
            <w:pPr>
              <w:rPr>
                <w:rFonts w:ascii="Kristen ITC" w:hAnsi="Kristen ITC"/>
                <w:sz w:val="24"/>
                <w:szCs w:val="24"/>
              </w:rPr>
            </w:pPr>
          </w:p>
          <w:p w:rsidR="00654E84" w:rsidRPr="00081D41" w:rsidRDefault="00654E84" w:rsidP="003A1447">
            <w:pPr>
              <w:rPr>
                <w:rFonts w:ascii="Kristen ITC" w:hAnsi="Kristen ITC"/>
                <w:sz w:val="24"/>
                <w:szCs w:val="24"/>
              </w:rPr>
            </w:pPr>
          </w:p>
          <w:p w:rsidR="009245DC" w:rsidRPr="00081D41" w:rsidRDefault="006F4B76" w:rsidP="009245DC">
            <w:pPr>
              <w:rPr>
                <w:rFonts w:ascii="Kristen ITC" w:hAnsi="Kristen ITC"/>
                <w:sz w:val="24"/>
                <w:szCs w:val="24"/>
              </w:rPr>
            </w:pPr>
            <w:r w:rsidRPr="00081D41">
              <w:rPr>
                <w:rFonts w:ascii="Kristen ITC" w:hAnsi="Kristen ITC"/>
                <w:b/>
                <w:sz w:val="24"/>
                <w:szCs w:val="24"/>
              </w:rPr>
              <w:t>Math:</w:t>
            </w:r>
            <w:r w:rsidR="004B1B9A">
              <w:rPr>
                <w:rFonts w:ascii="Kristen ITC" w:hAnsi="Kristen ITC"/>
                <w:b/>
                <w:sz w:val="24"/>
                <w:szCs w:val="24"/>
              </w:rPr>
              <w:t xml:space="preserve"> </w:t>
            </w:r>
            <w:r w:rsidR="002A266F" w:rsidRPr="00081D41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9245DC" w:rsidRPr="00081D41">
              <w:rPr>
                <w:rFonts w:ascii="Kristen ITC" w:hAnsi="Kristen ITC"/>
                <w:sz w:val="24"/>
                <w:szCs w:val="24"/>
              </w:rPr>
              <w:t xml:space="preserve"> Number sense, single digit addition/subtraction, subtraction with regrouping, calendar, coin recognition, shapes, sorting, graphing and time</w:t>
            </w:r>
          </w:p>
          <w:p w:rsidR="004B1B9A" w:rsidRDefault="004B1B9A" w:rsidP="003A1447">
            <w:pPr>
              <w:rPr>
                <w:rFonts w:ascii="Kristen ITC" w:hAnsi="Kristen ITC"/>
                <w:sz w:val="24"/>
                <w:szCs w:val="24"/>
              </w:rPr>
            </w:pPr>
          </w:p>
          <w:p w:rsidR="004B1B9A" w:rsidRPr="00081D41" w:rsidRDefault="004B1B9A" w:rsidP="003A1447">
            <w:pPr>
              <w:rPr>
                <w:rFonts w:ascii="Kristen ITC" w:hAnsi="Kristen ITC"/>
                <w:sz w:val="24"/>
                <w:szCs w:val="24"/>
              </w:rPr>
            </w:pPr>
          </w:p>
          <w:p w:rsidR="00475648" w:rsidRPr="00654E84" w:rsidRDefault="00921FA7" w:rsidP="004B1B9A">
            <w:pPr>
              <w:rPr>
                <w:rFonts w:ascii="Kristen ITC" w:hAnsi="Kristen ITC"/>
                <w:sz w:val="20"/>
                <w:szCs w:val="20"/>
              </w:rPr>
            </w:pPr>
            <w:r w:rsidRPr="00081D41">
              <w:rPr>
                <w:rFonts w:ascii="Kristen ITC" w:hAnsi="Kristen ITC"/>
                <w:b/>
                <w:sz w:val="24"/>
                <w:szCs w:val="24"/>
              </w:rPr>
              <w:t>Science:</w:t>
            </w:r>
            <w:r w:rsidR="006F4B76" w:rsidRPr="00081D41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="00C20E3C">
              <w:rPr>
                <w:rFonts w:ascii="Kristen ITC" w:hAnsi="Kristen ITC"/>
                <w:sz w:val="24"/>
                <w:szCs w:val="24"/>
              </w:rPr>
              <w:t xml:space="preserve">Students will be learning about how things move (push/pull) and how to describe that movement (fast/slow). </w:t>
            </w:r>
          </w:p>
        </w:tc>
        <w:tc>
          <w:tcPr>
            <w:tcW w:w="5760" w:type="dxa"/>
          </w:tcPr>
          <w:p w:rsidR="00A01C08" w:rsidRPr="00654E84" w:rsidRDefault="00A01C08" w:rsidP="003A144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:rsidR="00F23282" w:rsidRPr="003C2046" w:rsidRDefault="00F23282" w:rsidP="00F23282">
            <w:pPr>
              <w:pStyle w:val="ListParagraph"/>
              <w:numPr>
                <w:ilvl w:val="0"/>
                <w:numId w:val="6"/>
              </w:numPr>
              <w:rPr>
                <w:rFonts w:ascii="Kristen ITC" w:hAnsi="Kristen ITC"/>
                <w:sz w:val="24"/>
                <w:szCs w:val="24"/>
              </w:rPr>
            </w:pPr>
            <w:r w:rsidRPr="003C2046">
              <w:rPr>
                <w:rFonts w:ascii="Kristen ITC" w:hAnsi="Kristen ITC"/>
                <w:sz w:val="24"/>
                <w:szCs w:val="24"/>
              </w:rPr>
              <w:t xml:space="preserve">Class Dojo: If you sign up for this, you can see your child’s points and pictures of our activities. Please let me know if you need the instructions again. </w:t>
            </w:r>
          </w:p>
          <w:p w:rsidR="00216BA7" w:rsidRPr="000133C9" w:rsidRDefault="00216BA7" w:rsidP="000133C9">
            <w:pPr>
              <w:ind w:left="360"/>
              <w:rPr>
                <w:rFonts w:ascii="Kristen ITC" w:hAnsi="Kristen ITC"/>
                <w:sz w:val="24"/>
                <w:szCs w:val="24"/>
              </w:rPr>
            </w:pPr>
          </w:p>
          <w:p w:rsidR="003C2046" w:rsidRDefault="003C2046" w:rsidP="003C2046">
            <w:pPr>
              <w:pStyle w:val="ListParagraph"/>
              <w:numPr>
                <w:ilvl w:val="0"/>
                <w:numId w:val="6"/>
              </w:num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Pictures: Please return pic</w:t>
            </w:r>
            <w:r w:rsidR="00C20E3C">
              <w:rPr>
                <w:rFonts w:ascii="Kristen ITC" w:hAnsi="Kristen ITC"/>
                <w:sz w:val="24"/>
                <w:szCs w:val="24"/>
              </w:rPr>
              <w:t>tures or picture money!</w:t>
            </w:r>
          </w:p>
          <w:p w:rsidR="000133C9" w:rsidRPr="000133C9" w:rsidRDefault="000133C9" w:rsidP="000133C9">
            <w:pPr>
              <w:pStyle w:val="ListParagraph"/>
              <w:rPr>
                <w:rFonts w:ascii="Kristen ITC" w:hAnsi="Kristen ITC"/>
                <w:sz w:val="24"/>
                <w:szCs w:val="24"/>
              </w:rPr>
            </w:pPr>
          </w:p>
          <w:p w:rsidR="004B1B9A" w:rsidRDefault="004B1B9A" w:rsidP="00C72EB4">
            <w:pPr>
              <w:rPr>
                <w:rFonts w:ascii="Kristen ITC" w:hAnsi="Kristen ITC"/>
                <w:sz w:val="24"/>
                <w:szCs w:val="24"/>
              </w:rPr>
            </w:pPr>
          </w:p>
          <w:p w:rsidR="00B479F4" w:rsidRDefault="00B479F4" w:rsidP="00C72EB4">
            <w:pPr>
              <w:rPr>
                <w:rFonts w:ascii="Kristen ITC" w:hAnsi="Kristen ITC"/>
                <w:sz w:val="24"/>
                <w:szCs w:val="24"/>
              </w:rPr>
            </w:pPr>
          </w:p>
          <w:p w:rsidR="00B479F4" w:rsidRDefault="00B479F4" w:rsidP="00C72EB4">
            <w:pPr>
              <w:rPr>
                <w:rFonts w:ascii="Kristen ITC" w:hAnsi="Kristen ITC"/>
                <w:sz w:val="24"/>
                <w:szCs w:val="24"/>
              </w:rPr>
            </w:pPr>
          </w:p>
          <w:p w:rsidR="00B479F4" w:rsidRDefault="00B479F4" w:rsidP="00C72EB4">
            <w:pPr>
              <w:rPr>
                <w:rFonts w:ascii="Kristen ITC" w:hAnsi="Kristen ITC"/>
                <w:sz w:val="24"/>
                <w:szCs w:val="24"/>
              </w:rPr>
            </w:pPr>
          </w:p>
          <w:p w:rsidR="00B479F4" w:rsidRDefault="00B479F4" w:rsidP="00C72EB4">
            <w:pPr>
              <w:rPr>
                <w:rFonts w:ascii="Kristen ITC" w:hAnsi="Kristen ITC"/>
                <w:sz w:val="24"/>
                <w:szCs w:val="24"/>
              </w:rPr>
            </w:pPr>
          </w:p>
          <w:p w:rsidR="0095678E" w:rsidRDefault="0095678E" w:rsidP="00C72EB4">
            <w:pPr>
              <w:rPr>
                <w:rFonts w:ascii="Kristen ITC" w:hAnsi="Kristen ITC"/>
                <w:sz w:val="24"/>
                <w:szCs w:val="24"/>
              </w:rPr>
            </w:pPr>
          </w:p>
          <w:p w:rsidR="0095678E" w:rsidRDefault="0095678E" w:rsidP="00C72EB4">
            <w:pPr>
              <w:rPr>
                <w:rFonts w:ascii="Kristen ITC" w:hAnsi="Kristen ITC"/>
                <w:sz w:val="24"/>
                <w:szCs w:val="24"/>
              </w:rPr>
            </w:pPr>
          </w:p>
          <w:p w:rsidR="0095678E" w:rsidRDefault="0095678E" w:rsidP="00C72EB4">
            <w:pPr>
              <w:rPr>
                <w:rFonts w:ascii="Kristen ITC" w:hAnsi="Kristen ITC"/>
                <w:sz w:val="24"/>
                <w:szCs w:val="24"/>
              </w:rPr>
            </w:pPr>
          </w:p>
          <w:p w:rsidR="00AC2C83" w:rsidRDefault="00AC2C83" w:rsidP="00C72EB4">
            <w:pPr>
              <w:rPr>
                <w:rFonts w:ascii="Kristen ITC" w:hAnsi="Kristen ITC"/>
                <w:sz w:val="24"/>
                <w:szCs w:val="24"/>
              </w:rPr>
            </w:pPr>
          </w:p>
          <w:p w:rsidR="00AC2C83" w:rsidRDefault="00AC2C83" w:rsidP="00C72EB4">
            <w:pPr>
              <w:rPr>
                <w:rFonts w:ascii="Kristen ITC" w:hAnsi="Kristen ITC"/>
                <w:sz w:val="24"/>
                <w:szCs w:val="24"/>
              </w:rPr>
            </w:pPr>
          </w:p>
          <w:p w:rsidR="00C72EB4" w:rsidRDefault="00C72EB4" w:rsidP="00C72EB4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As always, if you have ANY questions or concerns, please don’t hesitate to contact me….</w:t>
            </w:r>
          </w:p>
          <w:p w:rsidR="00C72EB4" w:rsidRDefault="000A0284" w:rsidP="00C72EB4">
            <w:pPr>
              <w:rPr>
                <w:rFonts w:ascii="Kristen ITC" w:hAnsi="Kristen ITC"/>
                <w:sz w:val="24"/>
                <w:szCs w:val="24"/>
              </w:rPr>
            </w:pPr>
            <w:hyperlink r:id="rId7" w:history="1">
              <w:r w:rsidR="00C72EB4" w:rsidRPr="00D31B26">
                <w:rPr>
                  <w:rStyle w:val="Hyperlink"/>
                  <w:rFonts w:ascii="Kristen ITC" w:hAnsi="Kristen ITC"/>
                  <w:sz w:val="24"/>
                  <w:szCs w:val="24"/>
                </w:rPr>
                <w:t>hannahbrinson@pickenscountyschools.org</w:t>
              </w:r>
            </w:hyperlink>
          </w:p>
          <w:p w:rsidR="00C72EB4" w:rsidRDefault="00C72EB4" w:rsidP="00C72EB4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school: (706) 253-1880   personal: (706) 273-1458</w:t>
            </w:r>
          </w:p>
          <w:p w:rsidR="00912435" w:rsidRPr="00C72EB4" w:rsidRDefault="00912435" w:rsidP="00C72EB4">
            <w:pPr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A01C08" w:rsidTr="003A1447">
        <w:trPr>
          <w:trHeight w:val="422"/>
        </w:trPr>
        <w:tc>
          <w:tcPr>
            <w:tcW w:w="5125" w:type="dxa"/>
          </w:tcPr>
          <w:p w:rsidR="00A01C08" w:rsidRPr="00081D41" w:rsidRDefault="00A01C08" w:rsidP="003A1447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081D41">
              <w:rPr>
                <w:rFonts w:ascii="Kristen ITC" w:hAnsi="Kristen ITC"/>
                <w:b/>
                <w:sz w:val="28"/>
                <w:szCs w:val="28"/>
              </w:rPr>
              <w:t>Upcoming Events</w:t>
            </w:r>
          </w:p>
        </w:tc>
        <w:tc>
          <w:tcPr>
            <w:tcW w:w="5760" w:type="dxa"/>
            <w:vAlign w:val="center"/>
          </w:tcPr>
          <w:p w:rsidR="00A01C08" w:rsidRPr="00654E84" w:rsidRDefault="00654E84" w:rsidP="003A144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081D41">
              <w:rPr>
                <w:rFonts w:ascii="Kristen ITC" w:hAnsi="Kristen ITC"/>
                <w:b/>
                <w:sz w:val="28"/>
                <w:szCs w:val="28"/>
              </w:rPr>
              <w:t>High Frequency Words:</w:t>
            </w:r>
          </w:p>
        </w:tc>
      </w:tr>
      <w:tr w:rsidR="00A01C08" w:rsidTr="00A06718">
        <w:trPr>
          <w:trHeight w:val="1628"/>
        </w:trPr>
        <w:tc>
          <w:tcPr>
            <w:tcW w:w="5125" w:type="dxa"/>
            <w:vAlign w:val="center"/>
          </w:tcPr>
          <w:p w:rsidR="000133C9" w:rsidRDefault="000133C9" w:rsidP="00A06718">
            <w:pPr>
              <w:rPr>
                <w:rFonts w:ascii="Kristen ITC" w:hAnsi="Kristen ITC"/>
                <w:sz w:val="28"/>
                <w:szCs w:val="28"/>
              </w:rPr>
            </w:pPr>
          </w:p>
          <w:p w:rsidR="00970B1E" w:rsidRDefault="00970B1E" w:rsidP="00A06718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10/30-11/3- Book Fair!</w:t>
            </w:r>
          </w:p>
          <w:p w:rsidR="00970B1E" w:rsidRDefault="00970B1E" w:rsidP="00A06718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10/31-Doughnuts for “Dudes”</w:t>
            </w:r>
          </w:p>
          <w:p w:rsidR="00F431F8" w:rsidRDefault="00F431F8" w:rsidP="00A06718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11/3- Picture Retakes </w:t>
            </w:r>
          </w:p>
          <w:p w:rsidR="004B1B9A" w:rsidRPr="00654E84" w:rsidRDefault="004B1B9A" w:rsidP="00C20E3C">
            <w:pPr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5760" w:type="dxa"/>
          </w:tcPr>
          <w:p w:rsidR="00912435" w:rsidRDefault="00912435" w:rsidP="00912435">
            <w:pPr>
              <w:rPr>
                <w:rFonts w:ascii="Kristen ITC" w:hAnsi="Kristen ITC"/>
                <w:sz w:val="24"/>
                <w:szCs w:val="24"/>
              </w:rPr>
            </w:pPr>
          </w:p>
          <w:p w:rsidR="00A06718" w:rsidRDefault="00A06718" w:rsidP="00A06718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912435" w:rsidRPr="00912435" w:rsidRDefault="00F431F8" w:rsidP="00A06718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pull things move around really fast</w:t>
            </w:r>
          </w:p>
          <w:p w:rsidR="00654E84" w:rsidRPr="00654E84" w:rsidRDefault="00654E84" w:rsidP="00A06718">
            <w:pPr>
              <w:pStyle w:val="ListParagraph"/>
              <w:spacing w:after="200" w:line="276" w:lineRule="auto"/>
              <w:ind w:left="1005"/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59098A" w:rsidRPr="00654E84" w:rsidRDefault="0059098A" w:rsidP="00912435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</w:tr>
    </w:tbl>
    <w:p w:rsidR="00F23282" w:rsidRDefault="00F23282">
      <w:bookmarkStart w:id="0" w:name="_GoBack"/>
      <w:bookmarkEnd w:id="0"/>
    </w:p>
    <w:sectPr w:rsidR="00F23282" w:rsidSect="003A14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1767"/>
    <w:multiLevelType w:val="hybridMultilevel"/>
    <w:tmpl w:val="1C9C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93080"/>
    <w:multiLevelType w:val="hybridMultilevel"/>
    <w:tmpl w:val="6C5ECBB8"/>
    <w:lvl w:ilvl="0" w:tplc="D77C3A8C">
      <w:start w:val="1"/>
      <w:numFmt w:val="bullet"/>
      <w:lvlText w:val=""/>
      <w:lvlJc w:val="left"/>
      <w:pPr>
        <w:ind w:left="10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4FC3377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F7F638E"/>
    <w:multiLevelType w:val="hybridMultilevel"/>
    <w:tmpl w:val="52C48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26A3C"/>
    <w:multiLevelType w:val="hybridMultilevel"/>
    <w:tmpl w:val="2AF2D89C"/>
    <w:lvl w:ilvl="0" w:tplc="9F40EA54">
      <w:numFmt w:val="bullet"/>
      <w:lvlText w:val="-"/>
      <w:lvlJc w:val="left"/>
      <w:pPr>
        <w:ind w:left="1080" w:hanging="360"/>
      </w:pPr>
      <w:rPr>
        <w:rFonts w:ascii="Kristen ITC" w:eastAsiaTheme="minorHAnsi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837668"/>
    <w:multiLevelType w:val="hybridMultilevel"/>
    <w:tmpl w:val="59AA5968"/>
    <w:lvl w:ilvl="0" w:tplc="ACC8EBB0">
      <w:numFmt w:val="bullet"/>
      <w:lvlText w:val="-"/>
      <w:lvlJc w:val="left"/>
      <w:pPr>
        <w:ind w:left="720" w:hanging="360"/>
      </w:pPr>
      <w:rPr>
        <w:rFonts w:ascii="Kristen ITC" w:eastAsia="Times New Roman" w:hAnsi="Kristen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51"/>
    <w:rsid w:val="00010D52"/>
    <w:rsid w:val="000133C9"/>
    <w:rsid w:val="00081D41"/>
    <w:rsid w:val="00083026"/>
    <w:rsid w:val="000A0284"/>
    <w:rsid w:val="00100082"/>
    <w:rsid w:val="00113F15"/>
    <w:rsid w:val="001348D1"/>
    <w:rsid w:val="00167BB3"/>
    <w:rsid w:val="001715AF"/>
    <w:rsid w:val="001C062D"/>
    <w:rsid w:val="001F1DA6"/>
    <w:rsid w:val="00202A8D"/>
    <w:rsid w:val="00212566"/>
    <w:rsid w:val="00216BA7"/>
    <w:rsid w:val="002315D8"/>
    <w:rsid w:val="002931C7"/>
    <w:rsid w:val="002A266F"/>
    <w:rsid w:val="002A7D51"/>
    <w:rsid w:val="002C6290"/>
    <w:rsid w:val="00317639"/>
    <w:rsid w:val="00333A31"/>
    <w:rsid w:val="003A1447"/>
    <w:rsid w:val="003C2046"/>
    <w:rsid w:val="003D3028"/>
    <w:rsid w:val="003D5C55"/>
    <w:rsid w:val="004446C1"/>
    <w:rsid w:val="00475648"/>
    <w:rsid w:val="004B1B9A"/>
    <w:rsid w:val="004F15CB"/>
    <w:rsid w:val="00512D1E"/>
    <w:rsid w:val="0059098A"/>
    <w:rsid w:val="005C1C1B"/>
    <w:rsid w:val="006159D5"/>
    <w:rsid w:val="00627EA0"/>
    <w:rsid w:val="00630AA6"/>
    <w:rsid w:val="00654E84"/>
    <w:rsid w:val="00670453"/>
    <w:rsid w:val="00677082"/>
    <w:rsid w:val="006C7BCD"/>
    <w:rsid w:val="006D4E93"/>
    <w:rsid w:val="006F4B76"/>
    <w:rsid w:val="007617D0"/>
    <w:rsid w:val="00761B04"/>
    <w:rsid w:val="00772F34"/>
    <w:rsid w:val="007F5671"/>
    <w:rsid w:val="008010EF"/>
    <w:rsid w:val="00812059"/>
    <w:rsid w:val="008A65E0"/>
    <w:rsid w:val="00912435"/>
    <w:rsid w:val="0091685E"/>
    <w:rsid w:val="00921FA7"/>
    <w:rsid w:val="009245DC"/>
    <w:rsid w:val="0095678E"/>
    <w:rsid w:val="00970B1E"/>
    <w:rsid w:val="00975D79"/>
    <w:rsid w:val="009B6ECC"/>
    <w:rsid w:val="009C08A2"/>
    <w:rsid w:val="009C65FE"/>
    <w:rsid w:val="009C7871"/>
    <w:rsid w:val="00A01C08"/>
    <w:rsid w:val="00A06718"/>
    <w:rsid w:val="00A33905"/>
    <w:rsid w:val="00A6202D"/>
    <w:rsid w:val="00AC2C83"/>
    <w:rsid w:val="00AC6AB2"/>
    <w:rsid w:val="00B2187D"/>
    <w:rsid w:val="00B479F4"/>
    <w:rsid w:val="00B60AED"/>
    <w:rsid w:val="00BD1319"/>
    <w:rsid w:val="00BD538D"/>
    <w:rsid w:val="00BD5947"/>
    <w:rsid w:val="00BE1EE0"/>
    <w:rsid w:val="00C0113E"/>
    <w:rsid w:val="00C20E3C"/>
    <w:rsid w:val="00C307C9"/>
    <w:rsid w:val="00C727AB"/>
    <w:rsid w:val="00C72EB4"/>
    <w:rsid w:val="00D02E31"/>
    <w:rsid w:val="00D26F9E"/>
    <w:rsid w:val="00D52EA2"/>
    <w:rsid w:val="00D535A5"/>
    <w:rsid w:val="00D91E69"/>
    <w:rsid w:val="00D94F2E"/>
    <w:rsid w:val="00DC5CEC"/>
    <w:rsid w:val="00DE6CC2"/>
    <w:rsid w:val="00E74D44"/>
    <w:rsid w:val="00EC55F3"/>
    <w:rsid w:val="00F06F4F"/>
    <w:rsid w:val="00F23282"/>
    <w:rsid w:val="00F431F8"/>
    <w:rsid w:val="00F6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F4F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2C6290"/>
  </w:style>
  <w:style w:type="character" w:styleId="Hyperlink">
    <w:name w:val="Hyperlink"/>
    <w:basedOn w:val="DefaultParagraphFont"/>
    <w:uiPriority w:val="99"/>
    <w:unhideWhenUsed/>
    <w:rsid w:val="005909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2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F4F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2C6290"/>
  </w:style>
  <w:style w:type="character" w:styleId="Hyperlink">
    <w:name w:val="Hyperlink"/>
    <w:basedOn w:val="DefaultParagraphFont"/>
    <w:uiPriority w:val="99"/>
    <w:unhideWhenUsed/>
    <w:rsid w:val="005909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2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nnahbrinson@pickenscounty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ry%20M%20Cronan\Desktop\2015-16_Newsletter_temple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2015-16_Newsletter_templete</Template>
  <TotalTime>10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M Cronan</dc:creator>
  <cp:lastModifiedBy>Hannah Brinson</cp:lastModifiedBy>
  <cp:revision>3</cp:revision>
  <cp:lastPrinted>2017-10-20T16:37:00Z</cp:lastPrinted>
  <dcterms:created xsi:type="dcterms:W3CDTF">2017-10-20T16:30:00Z</dcterms:created>
  <dcterms:modified xsi:type="dcterms:W3CDTF">2017-10-20T16:41:00Z</dcterms:modified>
</cp:coreProperties>
</file>